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6A" w:rsidRPr="00575FE2" w:rsidRDefault="00362C83" w:rsidP="00274F6A">
      <w:pPr>
        <w:pStyle w:val="Topptekst"/>
        <w:tabs>
          <w:tab w:val="clear" w:pos="4536"/>
          <w:tab w:val="clear" w:pos="9072"/>
        </w:tabs>
        <w:jc w:val="center"/>
        <w:rPr>
          <w:rFonts w:ascii="Comic Sans MS" w:hAnsi="Comic Sans MS"/>
          <w:b/>
          <w:bCs/>
          <w:color w:val="FF0000"/>
          <w:sz w:val="52"/>
          <w:szCs w:val="52"/>
        </w:rPr>
      </w:pPr>
      <w:r>
        <w:rPr>
          <w:rFonts w:ascii="Comic Sans MS" w:hAnsi="Comic Sans MS"/>
          <w:b/>
          <w:bCs/>
          <w:color w:val="FF0000"/>
          <w:sz w:val="52"/>
          <w:szCs w:val="52"/>
        </w:rPr>
        <w:t>JULEFERIE 2016</w:t>
      </w:r>
    </w:p>
    <w:p w:rsidR="00575FE2" w:rsidRDefault="00575FE2" w:rsidP="00575FE2">
      <w:pPr>
        <w:jc w:val="center"/>
        <w:rPr>
          <w:rFonts w:ascii="Comic Sans MS" w:hAnsi="Comic Sans MS"/>
        </w:rPr>
      </w:pPr>
    </w:p>
    <w:p w:rsidR="00274F6A" w:rsidRDefault="000C01AA" w:rsidP="00E05EE1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>VI ØNSKER</w:t>
      </w:r>
      <w:r w:rsidR="00575FE2" w:rsidRPr="00575FE2">
        <w:rPr>
          <w:rFonts w:ascii="Comic Sans MS" w:hAnsi="Comic Sans MS"/>
        </w:rPr>
        <w:t xml:space="preserve"> EN OVERSIKT OVER NÅR BARNET DITT KOMMER</w:t>
      </w:r>
      <w:r>
        <w:rPr>
          <w:rFonts w:ascii="Comic Sans MS" w:hAnsi="Comic Sans MS"/>
        </w:rPr>
        <w:t xml:space="preserve"> I LØPET AV SKOLENS </w:t>
      </w:r>
      <w:r w:rsidR="00C67AAF">
        <w:rPr>
          <w:rFonts w:ascii="Comic Sans MS" w:hAnsi="Comic Sans MS"/>
        </w:rPr>
        <w:t>JULE</w:t>
      </w:r>
      <w:r w:rsidR="00EA17B1">
        <w:rPr>
          <w:rFonts w:ascii="Comic Sans MS" w:hAnsi="Comic Sans MS"/>
        </w:rPr>
        <w:t>FERIE</w:t>
      </w:r>
      <w:r w:rsidR="00362C83">
        <w:rPr>
          <w:rFonts w:ascii="Comic Sans MS" w:hAnsi="Comic Sans MS"/>
        </w:rPr>
        <w:t xml:space="preserve">, </w:t>
      </w:r>
      <w:r w:rsidR="00E05EE1">
        <w:rPr>
          <w:rFonts w:ascii="Comic Sans MS" w:hAnsi="Comic Sans MS"/>
        </w:rPr>
        <w:t>FOR Å KUNNE PLANLEGGE PERSONALRESSUR</w:t>
      </w:r>
      <w:r w:rsidR="00ED20A2">
        <w:rPr>
          <w:rFonts w:ascii="Comic Sans MS" w:hAnsi="Comic Sans MS"/>
        </w:rPr>
        <w:t>S</w:t>
      </w:r>
      <w:r w:rsidR="00E05EE1">
        <w:rPr>
          <w:rFonts w:ascii="Comic Sans MS" w:hAnsi="Comic Sans MS"/>
        </w:rPr>
        <w:t>ENE BEST MULIG</w:t>
      </w:r>
      <w:r w:rsidR="00E05EE1" w:rsidRPr="00E05EE1">
        <w:rPr>
          <w:rFonts w:ascii="Comic Sans MS" w:hAnsi="Comic Sans MS"/>
        </w:rPr>
        <w:sym w:font="Wingdings" w:char="F04A"/>
      </w:r>
      <w:r w:rsidR="00E05EE1">
        <w:rPr>
          <w:rFonts w:ascii="Comic Sans MS" w:hAnsi="Comic Sans MS"/>
        </w:rPr>
        <w:t xml:space="preserve"> </w:t>
      </w:r>
      <w:r w:rsidR="00EA17B1" w:rsidRPr="00EA17B1">
        <w:rPr>
          <w:rFonts w:ascii="Comic Sans MS" w:hAnsi="Comic Sans MS"/>
        </w:rPr>
        <w:sym w:font="Wingdings" w:char="F04A"/>
      </w:r>
      <w:r w:rsidR="00EA17B1">
        <w:rPr>
          <w:rFonts w:ascii="Comic Sans MS" w:hAnsi="Comic Sans MS"/>
        </w:rPr>
        <w:t xml:space="preserve"> </w:t>
      </w:r>
      <w:r w:rsidR="00274F6A" w:rsidRPr="00E05EE1">
        <w:rPr>
          <w:rFonts w:ascii="Comic Sans MS" w:hAnsi="Comic Sans MS"/>
        </w:rPr>
        <w:t>INNLEVERINGSFRIST</w:t>
      </w:r>
      <w:r w:rsidR="00274F6A" w:rsidRPr="00E05EE1">
        <w:rPr>
          <w:rFonts w:ascii="Comic Sans MS" w:hAnsi="Comic Sans MS"/>
          <w:b/>
        </w:rPr>
        <w:t xml:space="preserve"> </w:t>
      </w:r>
      <w:r w:rsidR="00697982">
        <w:rPr>
          <w:rFonts w:ascii="Comic Sans MS" w:hAnsi="Comic Sans MS"/>
          <w:b/>
          <w:color w:val="FF0000"/>
        </w:rPr>
        <w:t>TORSDAG</w:t>
      </w:r>
      <w:r w:rsidR="004D0DEA" w:rsidRPr="00E05EE1">
        <w:rPr>
          <w:rFonts w:ascii="Comic Sans MS" w:hAnsi="Comic Sans MS"/>
          <w:b/>
          <w:color w:val="FF0000"/>
        </w:rPr>
        <w:t xml:space="preserve"> 24</w:t>
      </w:r>
      <w:r w:rsidR="00575FE2" w:rsidRPr="00E05EE1">
        <w:rPr>
          <w:rFonts w:ascii="Comic Sans MS" w:hAnsi="Comic Sans MS"/>
          <w:b/>
          <w:color w:val="FF0000"/>
        </w:rPr>
        <w:t>.</w:t>
      </w:r>
      <w:r w:rsidR="004D0DEA" w:rsidRPr="00E05EE1">
        <w:rPr>
          <w:rFonts w:ascii="Comic Sans MS" w:hAnsi="Comic Sans MS"/>
          <w:b/>
          <w:color w:val="FF0000"/>
        </w:rPr>
        <w:t xml:space="preserve"> </w:t>
      </w:r>
      <w:r w:rsidR="00575FE2" w:rsidRPr="00E05EE1">
        <w:rPr>
          <w:rFonts w:ascii="Comic Sans MS" w:hAnsi="Comic Sans MS"/>
          <w:b/>
          <w:color w:val="FF0000"/>
        </w:rPr>
        <w:t>NOVEMBER</w:t>
      </w:r>
      <w:r w:rsidR="00E05EE1">
        <w:rPr>
          <w:rFonts w:ascii="Comic Sans MS" w:hAnsi="Comic Sans MS"/>
          <w:b/>
          <w:color w:val="FF0000"/>
        </w:rPr>
        <w:t>.</w:t>
      </w:r>
    </w:p>
    <w:p w:rsidR="00EA17B1" w:rsidRDefault="00EA17B1" w:rsidP="00E05EE1">
      <w:pPr>
        <w:rPr>
          <w:rFonts w:ascii="Comic Sans MS" w:hAnsi="Comic Sans MS"/>
          <w:b/>
          <w:color w:val="FF0000"/>
        </w:rPr>
      </w:pPr>
    </w:p>
    <w:p w:rsidR="00EA17B1" w:rsidRPr="00EA17B1" w:rsidRDefault="00EA17B1" w:rsidP="00E05EE1">
      <w:pPr>
        <w:rPr>
          <w:rFonts w:ascii="Comic Sans MS" w:hAnsi="Comic Sans MS"/>
        </w:rPr>
      </w:pPr>
      <w:r>
        <w:rPr>
          <w:rFonts w:ascii="Comic Sans MS" w:hAnsi="Comic Sans MS"/>
        </w:rPr>
        <w:t>SVARET KAN OGSÅ SENDES PÅ EPOST</w:t>
      </w:r>
      <w:r w:rsidRPr="00EA17B1">
        <w:rPr>
          <w:rFonts w:ascii="Comic Sans MS" w:hAnsi="Comic Sans MS"/>
        </w:rPr>
        <w:t>: mona.bjorsvik@kvitsoy.kommune.no</w:t>
      </w:r>
    </w:p>
    <w:p w:rsidR="00274F6A" w:rsidRDefault="00274F6A" w:rsidP="00274F6A">
      <w:pPr>
        <w:jc w:val="center"/>
        <w:rPr>
          <w:rFonts w:ascii="Comic Sans MS" w:hAnsi="Comic Sans MS"/>
          <w:sz w:val="28"/>
        </w:rPr>
      </w:pPr>
    </w:p>
    <w:p w:rsidR="00274F6A" w:rsidRDefault="00B3039D" w:rsidP="00467489">
      <w:pPr>
        <w:rPr>
          <w:rFonts w:ascii="Comic Sans MS" w:hAnsi="Comic Sans MS"/>
        </w:rPr>
      </w:pPr>
      <w:r>
        <w:rPr>
          <w:rFonts w:ascii="Comic Sans MS" w:hAnsi="Comic Sans MS"/>
          <w:sz w:val="28"/>
        </w:rPr>
        <w:t xml:space="preserve">           </w:t>
      </w:r>
      <w:bookmarkStart w:id="0" w:name="_GoBack"/>
      <w:bookmarkEnd w:id="0"/>
      <w:r w:rsidR="00274F6A">
        <w:rPr>
          <w:rFonts w:ascii="Comic Sans MS" w:hAnsi="Comic Sans MS"/>
          <w:sz w:val="28"/>
        </w:rPr>
        <w:t>Barnets navn</w:t>
      </w:r>
      <w:r w:rsidR="00274F6A">
        <w:rPr>
          <w:rFonts w:ascii="Comic Sans MS" w:hAnsi="Comic Sans MS"/>
        </w:rPr>
        <w:t>: ________________________</w:t>
      </w:r>
      <w:r w:rsidR="0046748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78749E5" wp14:editId="0C2A97E8">
            <wp:extent cx="1695450" cy="1933574"/>
            <wp:effectExtent l="0" t="0" r="0" b="0"/>
            <wp:docPr id="4" name="Bilde 4" descr="http://mail.joch.dk/log/userfiles/holddanmarkrent/dec09/nisse2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joch.dk/log/userfiles/holddanmarkrent/dec09/nisse2%5b1%5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90" cy="193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F6A" w:rsidRDefault="00274F6A" w:rsidP="00274F6A">
      <w:pPr>
        <w:ind w:left="708"/>
        <w:jc w:val="center"/>
        <w:rPr>
          <w:rFonts w:ascii="Arial Narrow" w:hAnsi="Arial Narrow"/>
        </w:rPr>
      </w:pPr>
    </w:p>
    <w:p w:rsidR="00274F6A" w:rsidRDefault="00274F6A" w:rsidP="00274F6A">
      <w:pPr>
        <w:ind w:left="708"/>
        <w:jc w:val="center"/>
        <w:rPr>
          <w:rFonts w:ascii="Arial Narrow" w:hAnsi="Arial Narrow"/>
        </w:rPr>
      </w:pPr>
    </w:p>
    <w:p w:rsidR="00274F6A" w:rsidRDefault="00274F6A" w:rsidP="00274F6A">
      <w:pPr>
        <w:pStyle w:val="Topptekst"/>
        <w:tabs>
          <w:tab w:val="clear" w:pos="4536"/>
          <w:tab w:val="clear" w:pos="9072"/>
        </w:tabs>
        <w:rPr>
          <w:color w:val="FF0000"/>
        </w:rPr>
      </w:pPr>
    </w:p>
    <w:tbl>
      <w:tblPr>
        <w:tblW w:w="0" w:type="auto"/>
        <w:jc w:val="center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343"/>
        <w:gridCol w:w="1440"/>
        <w:gridCol w:w="1440"/>
      </w:tblGrid>
      <w:tr w:rsidR="00A1141B" w:rsidTr="00EC6650">
        <w:trPr>
          <w:jc w:val="center"/>
        </w:trPr>
        <w:tc>
          <w:tcPr>
            <w:tcW w:w="2599" w:type="dxa"/>
            <w:shd w:val="clear" w:color="auto" w:fill="A6A6A6" w:themeFill="background1" w:themeFillShade="A6"/>
          </w:tcPr>
          <w:p w:rsidR="00A1141B" w:rsidRDefault="00A1141B" w:rsidP="00274F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3" w:type="dxa"/>
            <w:shd w:val="clear" w:color="auto" w:fill="A6A6A6" w:themeFill="background1" w:themeFillShade="A6"/>
          </w:tcPr>
          <w:p w:rsidR="00A1141B" w:rsidRDefault="00A1141B" w:rsidP="00274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Barnet kommer:</w:t>
            </w:r>
          </w:p>
          <w:p w:rsidR="00A1141B" w:rsidRPr="00E05EE1" w:rsidRDefault="00A1141B" w:rsidP="00E05EE1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A1141B" w:rsidRPr="00E05EE1" w:rsidRDefault="00A1141B" w:rsidP="00274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Barnet kommer ikke: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A1141B" w:rsidRPr="00E05EE1" w:rsidRDefault="00A1141B" w:rsidP="00274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Pr="00E05EE1">
              <w:rPr>
                <w:rFonts w:ascii="Comic Sans MS" w:hAnsi="Comic Sans MS"/>
              </w:rPr>
              <w:t xml:space="preserve">arnet Kommer </w:t>
            </w:r>
            <w:proofErr w:type="spellStart"/>
            <w:r w:rsidRPr="00E05EE1">
              <w:rPr>
                <w:rFonts w:ascii="Comic Sans MS" w:hAnsi="Comic Sans MS"/>
              </w:rPr>
              <w:t>kl</w:t>
            </w:r>
            <w:proofErr w:type="spellEnd"/>
            <w:r w:rsidRPr="00E05EE1">
              <w:rPr>
                <w:rFonts w:ascii="Comic Sans MS" w:hAnsi="Comic Sans MS"/>
              </w:rPr>
              <w:t xml:space="preserve"> 0630</w:t>
            </w:r>
            <w:r>
              <w:rPr>
                <w:rFonts w:ascii="Comic Sans MS" w:hAnsi="Comic Sans MS"/>
              </w:rPr>
              <w:t>:</w:t>
            </w:r>
            <w:r w:rsidRPr="00E05EE1">
              <w:rPr>
                <w:rFonts w:ascii="Comic Sans MS" w:hAnsi="Comic Sans MS"/>
              </w:rPr>
              <w:t xml:space="preserve"> </w:t>
            </w:r>
          </w:p>
        </w:tc>
      </w:tr>
      <w:tr w:rsidR="00A1141B" w:rsidTr="00EC6650">
        <w:trPr>
          <w:jc w:val="center"/>
        </w:trPr>
        <w:tc>
          <w:tcPr>
            <w:tcW w:w="2599" w:type="dxa"/>
          </w:tcPr>
          <w:p w:rsidR="00A1141B" w:rsidRDefault="00362C83" w:rsidP="00274F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</w:t>
            </w:r>
            <w:r w:rsidR="00A1141B">
              <w:rPr>
                <w:rFonts w:ascii="Comic Sans MS" w:hAnsi="Comic Sans MS"/>
              </w:rPr>
              <w:t xml:space="preserve">rsdag 22.des </w:t>
            </w:r>
          </w:p>
        </w:tc>
        <w:tc>
          <w:tcPr>
            <w:tcW w:w="1343" w:type="dxa"/>
          </w:tcPr>
          <w:p w:rsidR="00A1141B" w:rsidRDefault="00A1141B" w:rsidP="00274F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A1141B" w:rsidRDefault="00A1141B" w:rsidP="00274F6A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A1141B" w:rsidRDefault="00A1141B" w:rsidP="00274F6A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</w:tr>
      <w:tr w:rsidR="00A1141B" w:rsidTr="00EC6650">
        <w:trPr>
          <w:jc w:val="center"/>
        </w:trPr>
        <w:tc>
          <w:tcPr>
            <w:tcW w:w="2599" w:type="dxa"/>
          </w:tcPr>
          <w:p w:rsidR="00A1141B" w:rsidRDefault="00362C83" w:rsidP="00274F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Fredag</w:t>
            </w:r>
            <w:r w:rsidR="00A1141B">
              <w:rPr>
                <w:rFonts w:ascii="Comic Sans MS" w:hAnsi="Comic Sans MS"/>
              </w:rPr>
              <w:t xml:space="preserve"> 23. </w:t>
            </w:r>
            <w:proofErr w:type="spellStart"/>
            <w:r w:rsidR="00A1141B">
              <w:rPr>
                <w:rFonts w:ascii="Comic Sans MS" w:hAnsi="Comic Sans MS"/>
              </w:rPr>
              <w:t>des</w:t>
            </w:r>
            <w:proofErr w:type="spellEnd"/>
          </w:p>
        </w:tc>
        <w:tc>
          <w:tcPr>
            <w:tcW w:w="1343" w:type="dxa"/>
          </w:tcPr>
          <w:p w:rsidR="00A1141B" w:rsidRDefault="00A1141B" w:rsidP="00274F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A1141B" w:rsidRDefault="00A1141B" w:rsidP="00274F6A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A1141B" w:rsidRDefault="00A1141B" w:rsidP="00274F6A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</w:tr>
      <w:tr w:rsidR="00A1141B" w:rsidTr="00EC6650">
        <w:trPr>
          <w:trHeight w:val="144"/>
          <w:jc w:val="center"/>
        </w:trPr>
        <w:tc>
          <w:tcPr>
            <w:tcW w:w="2599" w:type="dxa"/>
          </w:tcPr>
          <w:p w:rsidR="00A1141B" w:rsidRDefault="00362C83" w:rsidP="00C67A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 27</w:t>
            </w:r>
            <w:r w:rsidR="00A1141B">
              <w:rPr>
                <w:rFonts w:ascii="Comic Sans MS" w:hAnsi="Comic Sans MS"/>
              </w:rPr>
              <w:t xml:space="preserve">. </w:t>
            </w:r>
            <w:proofErr w:type="spellStart"/>
            <w:r w:rsidR="00A1141B">
              <w:rPr>
                <w:rFonts w:ascii="Comic Sans MS" w:hAnsi="Comic Sans MS"/>
              </w:rPr>
              <w:t>des</w:t>
            </w:r>
            <w:proofErr w:type="spellEnd"/>
            <w:r w:rsidR="00A1141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43" w:type="dxa"/>
          </w:tcPr>
          <w:p w:rsidR="00A1141B" w:rsidRDefault="00A1141B" w:rsidP="00274F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A1141B" w:rsidRDefault="00A1141B" w:rsidP="00274F6A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A1141B" w:rsidRDefault="00A1141B" w:rsidP="00274F6A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</w:tr>
      <w:tr w:rsidR="00A1141B" w:rsidTr="00EC6650">
        <w:trPr>
          <w:trHeight w:val="144"/>
          <w:jc w:val="center"/>
        </w:trPr>
        <w:tc>
          <w:tcPr>
            <w:tcW w:w="2599" w:type="dxa"/>
          </w:tcPr>
          <w:p w:rsidR="00A1141B" w:rsidRDefault="00362C83" w:rsidP="004D0D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Onsdag 28</w:t>
            </w:r>
            <w:r w:rsidR="00A1141B">
              <w:rPr>
                <w:rFonts w:ascii="Comic Sans MS" w:hAnsi="Comic Sans MS"/>
              </w:rPr>
              <w:t xml:space="preserve">.des </w:t>
            </w:r>
          </w:p>
        </w:tc>
        <w:tc>
          <w:tcPr>
            <w:tcW w:w="1343" w:type="dxa"/>
          </w:tcPr>
          <w:p w:rsidR="00A1141B" w:rsidRDefault="00A1141B" w:rsidP="00274F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A1141B" w:rsidRDefault="00A1141B" w:rsidP="00274F6A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A1141B" w:rsidRDefault="00A1141B" w:rsidP="00274F6A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</w:tr>
      <w:tr w:rsidR="00A1141B" w:rsidTr="00EC6650">
        <w:trPr>
          <w:trHeight w:val="144"/>
          <w:jc w:val="center"/>
        </w:trPr>
        <w:tc>
          <w:tcPr>
            <w:tcW w:w="2599" w:type="dxa"/>
          </w:tcPr>
          <w:p w:rsidR="00A1141B" w:rsidRDefault="00362C83" w:rsidP="00274F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Torsdag 29. des.</w:t>
            </w:r>
          </w:p>
        </w:tc>
        <w:tc>
          <w:tcPr>
            <w:tcW w:w="1343" w:type="dxa"/>
          </w:tcPr>
          <w:p w:rsidR="00A1141B" w:rsidRDefault="00A1141B" w:rsidP="00274F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A1141B" w:rsidRDefault="00A1141B" w:rsidP="00274F6A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A1141B" w:rsidRDefault="00A1141B" w:rsidP="00274F6A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</w:tr>
      <w:tr w:rsidR="00362C83" w:rsidTr="00EC6650">
        <w:trPr>
          <w:trHeight w:val="144"/>
          <w:jc w:val="center"/>
        </w:trPr>
        <w:tc>
          <w:tcPr>
            <w:tcW w:w="2599" w:type="dxa"/>
          </w:tcPr>
          <w:p w:rsidR="00362C83" w:rsidRDefault="00362C83" w:rsidP="00274F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Fredag 30.des</w:t>
            </w:r>
          </w:p>
        </w:tc>
        <w:tc>
          <w:tcPr>
            <w:tcW w:w="1343" w:type="dxa"/>
          </w:tcPr>
          <w:p w:rsidR="00362C83" w:rsidRDefault="00362C83" w:rsidP="00274F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362C83" w:rsidRDefault="00362C83" w:rsidP="00274F6A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362C83" w:rsidRDefault="00362C83" w:rsidP="00274F6A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</w:tr>
      <w:tr w:rsidR="00A1141B" w:rsidRPr="00AC353C" w:rsidTr="006569CB">
        <w:trPr>
          <w:jc w:val="center"/>
        </w:trPr>
        <w:tc>
          <w:tcPr>
            <w:tcW w:w="2599" w:type="dxa"/>
          </w:tcPr>
          <w:p w:rsidR="00A1141B" w:rsidRPr="00C67AAF" w:rsidRDefault="00362C83" w:rsidP="00AC353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Mandag 2</w:t>
            </w:r>
            <w:r w:rsidR="00A1141B" w:rsidRPr="00C67AAF">
              <w:rPr>
                <w:rFonts w:ascii="Comic Sans MS" w:hAnsi="Comic Sans MS"/>
                <w:color w:val="FF0000"/>
              </w:rPr>
              <w:t>.jan</w:t>
            </w:r>
          </w:p>
        </w:tc>
        <w:tc>
          <w:tcPr>
            <w:tcW w:w="1343" w:type="dxa"/>
          </w:tcPr>
          <w:p w:rsidR="00A1141B" w:rsidRPr="00575FE2" w:rsidRDefault="00A1141B" w:rsidP="004D0DEA">
            <w:pPr>
              <w:jc w:val="center"/>
              <w:rPr>
                <w:rFonts w:ascii="Comic Sans MS" w:hAnsi="Comic Sans MS"/>
                <w:color w:val="FF0000"/>
              </w:rPr>
            </w:pPr>
            <w:r w:rsidRPr="00575FE2">
              <w:rPr>
                <w:rFonts w:ascii="Comic Sans MS" w:hAnsi="Comic Sans MS"/>
                <w:color w:val="FF0000"/>
              </w:rPr>
              <w:t>PLANDAG</w:t>
            </w:r>
            <w:r>
              <w:rPr>
                <w:rFonts w:ascii="Comic Sans MS" w:hAnsi="Comic Sans MS"/>
                <w:color w:val="FF0000"/>
              </w:rPr>
              <w:t>,</w:t>
            </w:r>
          </w:p>
        </w:tc>
        <w:tc>
          <w:tcPr>
            <w:tcW w:w="1440" w:type="dxa"/>
          </w:tcPr>
          <w:p w:rsidR="00A1141B" w:rsidRPr="00575FE2" w:rsidRDefault="006569CB" w:rsidP="004D0DEA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color w:val="FF0000"/>
              </w:rPr>
            </w:pPr>
            <w:r w:rsidRPr="00575FE2">
              <w:rPr>
                <w:rFonts w:ascii="Comic Sans MS" w:hAnsi="Comic Sans MS"/>
                <w:color w:val="FF0000"/>
              </w:rPr>
              <w:t>STENGT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A1141B" w:rsidRPr="00AC353C" w:rsidRDefault="00A1141B" w:rsidP="004D0DEA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274F6A" w:rsidRDefault="00274F6A" w:rsidP="00274F6A">
      <w:pPr>
        <w:pStyle w:val="Topptekst"/>
        <w:tabs>
          <w:tab w:val="clear" w:pos="4536"/>
          <w:tab w:val="clear" w:pos="9072"/>
        </w:tabs>
        <w:jc w:val="center"/>
        <w:rPr>
          <w:color w:val="FF0000"/>
        </w:rPr>
      </w:pPr>
    </w:p>
    <w:p w:rsidR="00274F6A" w:rsidRDefault="00274F6A" w:rsidP="00274F6A"/>
    <w:p w:rsidR="00274F6A" w:rsidRDefault="00274F6A" w:rsidP="00274F6A">
      <w:pPr>
        <w:pStyle w:val="Topptekst"/>
        <w:tabs>
          <w:tab w:val="clear" w:pos="4536"/>
          <w:tab w:val="clear" w:pos="9072"/>
        </w:tabs>
      </w:pPr>
    </w:p>
    <w:tbl>
      <w:tblPr>
        <w:tblW w:w="0" w:type="auto"/>
        <w:jc w:val="center"/>
        <w:tblBorders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2"/>
      </w:tblGrid>
      <w:tr w:rsidR="00274F6A" w:rsidTr="00274F6A">
        <w:trPr>
          <w:jc w:val="center"/>
        </w:trPr>
        <w:tc>
          <w:tcPr>
            <w:tcW w:w="6522" w:type="dxa"/>
          </w:tcPr>
          <w:p w:rsidR="00274F6A" w:rsidRDefault="00274F6A" w:rsidP="00274F6A">
            <w:pPr>
              <w:rPr>
                <w:rFonts w:ascii="Arial Narrow" w:hAnsi="Arial Narrow"/>
              </w:rPr>
            </w:pPr>
          </w:p>
          <w:p w:rsidR="00274F6A" w:rsidRDefault="00274F6A" w:rsidP="00274F6A">
            <w:pPr>
              <w:pStyle w:val="Overskrift1"/>
            </w:pPr>
          </w:p>
        </w:tc>
      </w:tr>
    </w:tbl>
    <w:p w:rsidR="00487EC1" w:rsidRDefault="00575FE2" w:rsidP="00CE2C3B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28"/>
        </w:rPr>
        <w:t>A</w:t>
      </w:r>
      <w:r w:rsidR="00487EC1">
        <w:rPr>
          <w:rFonts w:ascii="Comic Sans MS" w:hAnsi="Comic Sans MS"/>
          <w:sz w:val="28"/>
        </w:rPr>
        <w:t>ndre fridager:</w:t>
      </w:r>
      <w:r w:rsidR="00487EC1">
        <w:rPr>
          <w:rFonts w:ascii="Comic Sans MS" w:hAnsi="Comic Sans MS"/>
        </w:rPr>
        <w:t xml:space="preserve"> ________________________</w:t>
      </w:r>
    </w:p>
    <w:p w:rsidR="001E170A" w:rsidRDefault="001E170A"/>
    <w:sectPr w:rsidR="001E170A" w:rsidSect="001E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37977"/>
    <w:multiLevelType w:val="hybridMultilevel"/>
    <w:tmpl w:val="2E2212E4"/>
    <w:lvl w:ilvl="0" w:tplc="EA881E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6A"/>
    <w:rsid w:val="00041E1D"/>
    <w:rsid w:val="00052629"/>
    <w:rsid w:val="000A7204"/>
    <w:rsid w:val="000C01AA"/>
    <w:rsid w:val="001E170A"/>
    <w:rsid w:val="00274F6A"/>
    <w:rsid w:val="002B7A5E"/>
    <w:rsid w:val="00362C83"/>
    <w:rsid w:val="003F7D60"/>
    <w:rsid w:val="00467489"/>
    <w:rsid w:val="004844C7"/>
    <w:rsid w:val="00487EC1"/>
    <w:rsid w:val="004D0DEA"/>
    <w:rsid w:val="005673EC"/>
    <w:rsid w:val="00575FE2"/>
    <w:rsid w:val="006569CB"/>
    <w:rsid w:val="00697982"/>
    <w:rsid w:val="006A7775"/>
    <w:rsid w:val="00762DA0"/>
    <w:rsid w:val="00930475"/>
    <w:rsid w:val="009740D1"/>
    <w:rsid w:val="009E1832"/>
    <w:rsid w:val="00A1141B"/>
    <w:rsid w:val="00AC353C"/>
    <w:rsid w:val="00B07D33"/>
    <w:rsid w:val="00B3039D"/>
    <w:rsid w:val="00BF7479"/>
    <w:rsid w:val="00C02857"/>
    <w:rsid w:val="00C67AAF"/>
    <w:rsid w:val="00CE2C3B"/>
    <w:rsid w:val="00D50AF0"/>
    <w:rsid w:val="00E05EE1"/>
    <w:rsid w:val="00E82F2D"/>
    <w:rsid w:val="00EA17B1"/>
    <w:rsid w:val="00ED20A2"/>
    <w:rsid w:val="00EF2133"/>
    <w:rsid w:val="00F5376F"/>
    <w:rsid w:val="00F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74F6A"/>
    <w:pPr>
      <w:keepNext/>
      <w:jc w:val="center"/>
      <w:outlineLvl w:val="0"/>
    </w:pPr>
    <w:rPr>
      <w:rFonts w:ascii="Arial Narrow" w:hAnsi="Arial Narrow"/>
      <w:b/>
      <w:bCs/>
      <w:sz w:val="32"/>
    </w:rPr>
  </w:style>
  <w:style w:type="paragraph" w:styleId="Overskrift4">
    <w:name w:val="heading 4"/>
    <w:basedOn w:val="Normal"/>
    <w:next w:val="Normal"/>
    <w:link w:val="Overskrift4Tegn"/>
    <w:qFormat/>
    <w:rsid w:val="00274F6A"/>
    <w:pPr>
      <w:keepNext/>
      <w:jc w:val="center"/>
      <w:outlineLvl w:val="3"/>
    </w:pPr>
    <w:rPr>
      <w:rFonts w:ascii="Arial Narrow" w:hAnsi="Arial Narrow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74F6A"/>
    <w:rPr>
      <w:rFonts w:ascii="Arial Narrow" w:eastAsia="Times New Roman" w:hAnsi="Arial Narrow" w:cs="Times New Roman"/>
      <w:b/>
      <w:bCs/>
      <w:sz w:val="32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274F6A"/>
    <w:rPr>
      <w:rFonts w:ascii="Arial Narrow" w:eastAsia="Times New Roman" w:hAnsi="Arial Narrow" w:cs="Times New Roman"/>
      <w:b/>
      <w:bCs/>
      <w:sz w:val="24"/>
      <w:szCs w:val="24"/>
      <w:lang w:eastAsia="nb-NO"/>
    </w:rPr>
  </w:style>
  <w:style w:type="paragraph" w:styleId="Topptekst">
    <w:name w:val="header"/>
    <w:basedOn w:val="Normal"/>
    <w:link w:val="TopptekstTegn"/>
    <w:semiHidden/>
    <w:rsid w:val="00274F6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274F6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05EE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6748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7489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74F6A"/>
    <w:pPr>
      <w:keepNext/>
      <w:jc w:val="center"/>
      <w:outlineLvl w:val="0"/>
    </w:pPr>
    <w:rPr>
      <w:rFonts w:ascii="Arial Narrow" w:hAnsi="Arial Narrow"/>
      <w:b/>
      <w:bCs/>
      <w:sz w:val="32"/>
    </w:rPr>
  </w:style>
  <w:style w:type="paragraph" w:styleId="Overskrift4">
    <w:name w:val="heading 4"/>
    <w:basedOn w:val="Normal"/>
    <w:next w:val="Normal"/>
    <w:link w:val="Overskrift4Tegn"/>
    <w:qFormat/>
    <w:rsid w:val="00274F6A"/>
    <w:pPr>
      <w:keepNext/>
      <w:jc w:val="center"/>
      <w:outlineLvl w:val="3"/>
    </w:pPr>
    <w:rPr>
      <w:rFonts w:ascii="Arial Narrow" w:hAnsi="Arial Narrow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74F6A"/>
    <w:rPr>
      <w:rFonts w:ascii="Arial Narrow" w:eastAsia="Times New Roman" w:hAnsi="Arial Narrow" w:cs="Times New Roman"/>
      <w:b/>
      <w:bCs/>
      <w:sz w:val="32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274F6A"/>
    <w:rPr>
      <w:rFonts w:ascii="Arial Narrow" w:eastAsia="Times New Roman" w:hAnsi="Arial Narrow" w:cs="Times New Roman"/>
      <w:b/>
      <w:bCs/>
      <w:sz w:val="24"/>
      <w:szCs w:val="24"/>
      <w:lang w:eastAsia="nb-NO"/>
    </w:rPr>
  </w:style>
  <w:style w:type="paragraph" w:styleId="Topptekst">
    <w:name w:val="header"/>
    <w:basedOn w:val="Normal"/>
    <w:link w:val="TopptekstTegn"/>
    <w:semiHidden/>
    <w:rsid w:val="00274F6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274F6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05EE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6748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7489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63FD-5FF4-4D71-AF99-5923C3A9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A3DBAF91</Template>
  <TotalTime>6</TotalTime>
  <Pages>1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mbjorsvik</dc:creator>
  <cp:lastModifiedBy>Mona Bjørsvik</cp:lastModifiedBy>
  <cp:revision>4</cp:revision>
  <cp:lastPrinted>2015-11-16T10:26:00Z</cp:lastPrinted>
  <dcterms:created xsi:type="dcterms:W3CDTF">2016-10-31T14:08:00Z</dcterms:created>
  <dcterms:modified xsi:type="dcterms:W3CDTF">2016-11-14T08:23:00Z</dcterms:modified>
</cp:coreProperties>
</file>